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โรงเรียนบ้านควนหยี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โรงเรียนบ้านควนหยี ม.3 ต.ปะโด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ที่โรงเรียนบ้านควนหยี ม.3 ต.ปะโด อ.มายอ จ.ปัตตานี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ผู้อำนวยการโรงเรียนบ้านควนหยี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